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4B29" w14:textId="14809145" w:rsidR="00910E31" w:rsidRPr="00910E31" w:rsidRDefault="00332D47" w:rsidP="00332D47">
      <w:pPr>
        <w:pStyle w:val="Heading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1CC39" wp14:editId="2136D7AC">
            <wp:simplePos x="0" y="0"/>
            <wp:positionH relativeFrom="column">
              <wp:posOffset>1209675</wp:posOffset>
            </wp:positionH>
            <wp:positionV relativeFrom="paragraph">
              <wp:posOffset>-11430</wp:posOffset>
            </wp:positionV>
            <wp:extent cx="3677163" cy="1952898"/>
            <wp:effectExtent l="0" t="0" r="0" b="952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E4587" w14:textId="77777777" w:rsidR="002D096C" w:rsidRDefault="002D096C" w:rsidP="00247149"/>
    <w:p w14:paraId="758106A6" w14:textId="77777777" w:rsidR="00332D47" w:rsidRDefault="00332D47" w:rsidP="00920A05"/>
    <w:p w14:paraId="59DD018D" w14:textId="77777777" w:rsidR="00332D47" w:rsidRDefault="00332D47" w:rsidP="00920A05"/>
    <w:p w14:paraId="783FB73E" w14:textId="77777777" w:rsidR="00332D47" w:rsidRDefault="00332D47" w:rsidP="00920A05"/>
    <w:p w14:paraId="6D7E1984" w14:textId="0E915392" w:rsidR="00247149" w:rsidRPr="009E1EE6" w:rsidRDefault="00247149" w:rsidP="00920A05">
      <w:r w:rsidRPr="009E1EE6">
        <w:t xml:space="preserve">This </w:t>
      </w:r>
      <w:r w:rsidR="00812727">
        <w:t>recognizes</w:t>
      </w:r>
      <w:r w:rsidRPr="009E1EE6">
        <w:t xml:space="preserve"> that</w:t>
      </w:r>
    </w:p>
    <w:p w14:paraId="19A5D61D" w14:textId="77777777" w:rsidR="00247149" w:rsidRPr="002E6701" w:rsidRDefault="00812727" w:rsidP="00247149">
      <w:pPr>
        <w:pStyle w:val="Heading2"/>
        <w:rPr>
          <w:color w:val="FF0000"/>
        </w:rPr>
      </w:pPr>
      <w:r>
        <w:rPr>
          <w:color w:val="FF0000"/>
        </w:rPr>
        <w:t>Kid</w:t>
      </w:r>
      <w:r w:rsidR="002B729B">
        <w:rPr>
          <w:color w:val="FF0000"/>
        </w:rPr>
        <w:t>’s name</w:t>
      </w:r>
    </w:p>
    <w:p w14:paraId="0A13E570" w14:textId="0BD1A100" w:rsidR="00247149" w:rsidRDefault="00812727" w:rsidP="00247149">
      <w:r>
        <w:t xml:space="preserve">Is an awesome dog </w:t>
      </w:r>
      <w:r w:rsidR="00332D47">
        <w:t>owner</w:t>
      </w:r>
      <w:r>
        <w:t xml:space="preserve"> and has worked hard to train their </w:t>
      </w:r>
      <w:proofErr w:type="gramStart"/>
      <w:r>
        <w:t>dog.</w:t>
      </w:r>
      <w:proofErr w:type="gramEnd"/>
      <w:r>
        <w:t xml:space="preserve">  </w:t>
      </w:r>
    </w:p>
    <w:p w14:paraId="3855B76E" w14:textId="77777777" w:rsidR="00812727" w:rsidRDefault="00812727" w:rsidP="00247149"/>
    <w:p w14:paraId="59F62FDF" w14:textId="32642BAC" w:rsidR="00247149" w:rsidRPr="00743D88" w:rsidRDefault="007D1268" w:rsidP="00332D47">
      <w:r>
        <w:t xml:space="preserve">You are a wonderful example of how everybody can have fun and </w:t>
      </w:r>
      <w:r w:rsidR="00F01DDE">
        <w:t>enjoy the dog training experience.</w:t>
      </w:r>
      <w:r w:rsidR="00920A05">
        <w:t xml:space="preserve"> Keep up the good work!</w:t>
      </w:r>
      <w:r w:rsidR="00332D47">
        <w:br/>
      </w:r>
      <w:r w:rsidR="00332D47">
        <w:br/>
      </w:r>
      <w:r w:rsidR="00332D47">
        <w:br/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35"/>
        <w:gridCol w:w="3773"/>
      </w:tblGrid>
      <w:tr w:rsidR="00743D88" w14:paraId="15CFE683" w14:textId="77777777" w:rsidTr="000A580C">
        <w:tc>
          <w:tcPr>
            <w:tcW w:w="3888" w:type="dxa"/>
          </w:tcPr>
          <w:p w14:paraId="54975933" w14:textId="77777777" w:rsidR="00910E31" w:rsidRDefault="00910E31" w:rsidP="00910E31">
            <w:pPr>
              <w:pStyle w:val="SignatureText"/>
            </w:pPr>
            <w:r>
              <w:t>Dog Trainer</w:t>
            </w:r>
          </w:p>
        </w:tc>
        <w:tc>
          <w:tcPr>
            <w:tcW w:w="2610" w:type="dxa"/>
            <w:tcBorders>
              <w:top w:val="nil"/>
            </w:tcBorders>
          </w:tcPr>
          <w:p w14:paraId="4D45D58A" w14:textId="77777777" w:rsidR="00743D88" w:rsidRDefault="00743D88" w:rsidP="00247149"/>
        </w:tc>
        <w:tc>
          <w:tcPr>
            <w:tcW w:w="3888" w:type="dxa"/>
          </w:tcPr>
          <w:p w14:paraId="0B1DEB13" w14:textId="77777777" w:rsidR="00743D88" w:rsidRDefault="005824CE" w:rsidP="00743D88">
            <w:pPr>
              <w:pStyle w:val="SignatureText"/>
            </w:pPr>
            <w:r>
              <w:t>Date</w:t>
            </w:r>
          </w:p>
        </w:tc>
      </w:tr>
    </w:tbl>
    <w:p w14:paraId="63CAE250" w14:textId="77777777" w:rsidR="00E96CAF" w:rsidRDefault="00E96CAF" w:rsidP="00247149"/>
    <w:sectPr w:rsidR="00E96CAF" w:rsidSect="005824CE">
      <w:pgSz w:w="15840" w:h="12240" w:orient="landscape" w:code="1"/>
      <w:pgMar w:top="2448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31"/>
    <w:rsid w:val="0004176C"/>
    <w:rsid w:val="00050B5D"/>
    <w:rsid w:val="000A580C"/>
    <w:rsid w:val="001D231F"/>
    <w:rsid w:val="00247149"/>
    <w:rsid w:val="00297AB5"/>
    <w:rsid w:val="002B729B"/>
    <w:rsid w:val="002D096C"/>
    <w:rsid w:val="002E6701"/>
    <w:rsid w:val="002F0C67"/>
    <w:rsid w:val="00332D47"/>
    <w:rsid w:val="00337100"/>
    <w:rsid w:val="003D5101"/>
    <w:rsid w:val="00416580"/>
    <w:rsid w:val="00482E57"/>
    <w:rsid w:val="00543CAC"/>
    <w:rsid w:val="005824CE"/>
    <w:rsid w:val="005D3AB2"/>
    <w:rsid w:val="006041F6"/>
    <w:rsid w:val="00607DA7"/>
    <w:rsid w:val="00612F35"/>
    <w:rsid w:val="00661CEB"/>
    <w:rsid w:val="00743D88"/>
    <w:rsid w:val="00761EF2"/>
    <w:rsid w:val="0078300A"/>
    <w:rsid w:val="007846D3"/>
    <w:rsid w:val="007D1268"/>
    <w:rsid w:val="007F47C8"/>
    <w:rsid w:val="00812727"/>
    <w:rsid w:val="008A2577"/>
    <w:rsid w:val="00910E31"/>
    <w:rsid w:val="00920A05"/>
    <w:rsid w:val="009B63A3"/>
    <w:rsid w:val="009E1EE6"/>
    <w:rsid w:val="00A83E53"/>
    <w:rsid w:val="00AA6839"/>
    <w:rsid w:val="00AC4455"/>
    <w:rsid w:val="00B275C5"/>
    <w:rsid w:val="00BC6B02"/>
    <w:rsid w:val="00DE65D8"/>
    <w:rsid w:val="00E47C9C"/>
    <w:rsid w:val="00E63E56"/>
    <w:rsid w:val="00E96CAF"/>
    <w:rsid w:val="00F01DDE"/>
    <w:rsid w:val="00F04EC1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  <w14:docId w14:val="7AADFCC1"/>
  <w15:docId w15:val="{4F36E96F-D25B-4616-A980-117FEFB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Downloads\TS1028137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TS102813775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subject/>
  <dc:creator>malia</dc:creator>
  <cp:keywords/>
  <dc:description/>
  <cp:lastModifiedBy>Malia Parker</cp:lastModifiedBy>
  <cp:revision>2</cp:revision>
  <cp:lastPrinted>2019-08-10T01:41:00Z</cp:lastPrinted>
  <dcterms:created xsi:type="dcterms:W3CDTF">2021-05-01T15:17:00Z</dcterms:created>
  <dcterms:modified xsi:type="dcterms:W3CDTF">2021-05-01T15:17:00Z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